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0B575F" w:rsidTr="00A45BCF">
        <w:trPr>
          <w:trHeight w:hRule="exact" w:val="14400"/>
          <w:jc w:val="center"/>
        </w:trPr>
        <w:tc>
          <w:tcPr>
            <w:tcW w:w="7200" w:type="dxa"/>
          </w:tcPr>
          <w:p w:rsidR="00A45BCF" w:rsidRDefault="00A45BCF"/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A45BCF">
              <w:trPr>
                <w:cantSplit/>
                <w:trHeight w:hRule="exact" w:val="4567"/>
              </w:trPr>
              <w:tc>
                <w:tcPr>
                  <w:tcW w:w="7513" w:type="dxa"/>
                </w:tcPr>
                <w:p w:rsidR="00305021" w:rsidRPr="00D8692D" w:rsidRDefault="00510141" w:rsidP="00A45BC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647688" cy="2735887"/>
                        <wp:effectExtent l="0" t="0" r="0" b="7620"/>
                        <wp:docPr id="2" name="Image 2" descr="Une image contenant extérieur, arbre, terrain&#10;&#10;Description générée avec un niveau de confiance très élev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0150606_16111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0566" cy="2753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DD78EA" w:rsidTr="00A45BCF">
              <w:trPr>
                <w:trHeight w:hRule="exact" w:val="8361"/>
              </w:trPr>
              <w:tc>
                <w:tcPr>
                  <w:tcW w:w="7513" w:type="dxa"/>
                </w:tcPr>
                <w:p w:rsidR="00305021" w:rsidRPr="00A45BCF" w:rsidRDefault="004917D7" w:rsidP="00510141">
                  <w:pPr>
                    <w:pStyle w:val="Sous-titre"/>
                    <w:spacing w:before="0" w:after="360"/>
                    <w:rPr>
                      <w:sz w:val="116"/>
                      <w:szCs w:val="116"/>
                      <w:lang w:val="fr-FR"/>
                    </w:rPr>
                  </w:pPr>
                  <w:r>
                    <w:rPr>
                      <w:sz w:val="116"/>
                      <w:szCs w:val="116"/>
                      <w:lang w:val="fr-FR"/>
                    </w:rPr>
                    <w:t>samedi 18</w:t>
                  </w:r>
                  <w:r w:rsidR="00510141" w:rsidRPr="00A45BCF">
                    <w:rPr>
                      <w:sz w:val="116"/>
                      <w:szCs w:val="116"/>
                      <w:lang w:val="fr-FR"/>
                    </w:rPr>
                    <w:t xml:space="preserve"> NOVEMBRE</w:t>
                  </w:r>
                  <w:r w:rsidR="00A45BCF" w:rsidRPr="00A45BCF">
                    <w:rPr>
                      <w:sz w:val="116"/>
                      <w:szCs w:val="116"/>
                      <w:lang w:val="fr-FR"/>
                    </w:rPr>
                    <w:t xml:space="preserve"> </w:t>
                  </w:r>
                </w:p>
                <w:p w:rsidR="00510141" w:rsidRPr="00A45BCF" w:rsidRDefault="00A45BCF" w:rsidP="00510141">
                  <w:pPr>
                    <w:pStyle w:val="Titre"/>
                    <w:spacing w:line="240" w:lineRule="auto"/>
                    <w:rPr>
                      <w:sz w:val="108"/>
                      <w:szCs w:val="108"/>
                      <w:lang w:val="fr-FR"/>
                    </w:rPr>
                  </w:pPr>
                  <w:r w:rsidRPr="00A45BCF">
                    <w:rPr>
                      <w:sz w:val="108"/>
                      <w:szCs w:val="108"/>
                      <w:lang w:val="fr-FR"/>
                    </w:rPr>
                    <w:t xml:space="preserve">Récuperation </w:t>
                  </w:r>
                  <w:r w:rsidR="00510141" w:rsidRPr="00A45BCF">
                    <w:rPr>
                      <w:sz w:val="108"/>
                      <w:szCs w:val="108"/>
                      <w:lang w:val="fr-FR"/>
                    </w:rPr>
                    <w:t>ferRaille et BATTERIES</w:t>
                  </w:r>
                </w:p>
                <w:p w:rsidR="00305021" w:rsidRDefault="00305021" w:rsidP="001731B1">
                  <w:pPr>
                    <w:pStyle w:val="Titre1"/>
                    <w:spacing w:before="0" w:after="0"/>
                    <w:rPr>
                      <w:lang w:val="fr-FR"/>
                    </w:rPr>
                  </w:pPr>
                </w:p>
                <w:p w:rsidR="00B93E51" w:rsidRPr="00B93E51" w:rsidRDefault="00B93E51" w:rsidP="00B93E51">
                  <w:pPr>
                    <w:spacing w:line="36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Pour les objets les plus encombrants, n’hésitez pas à prévenir, nous aurons la possibilité de venir les chercher à domicile. Pour tout renseignement, vous pouvez joindre </w:t>
                  </w:r>
                  <w:r w:rsidRPr="00A45BCF">
                    <w:rPr>
                      <w:b/>
                      <w:lang w:val="fr-FR"/>
                    </w:rPr>
                    <w:t xml:space="preserve">Benoit </w:t>
                  </w:r>
                  <w:r w:rsidRPr="00A45BCF">
                    <w:rPr>
                      <w:lang w:val="fr-FR"/>
                    </w:rPr>
                    <w:t>au</w:t>
                  </w:r>
                  <w:r w:rsidRPr="00A45BCF">
                    <w:rPr>
                      <w:b/>
                      <w:lang w:val="fr-FR"/>
                    </w:rPr>
                    <w:t xml:space="preserve"> 06 14 95 96 39</w:t>
                  </w:r>
                </w:p>
                <w:p w:rsidR="00305021" w:rsidRPr="00D8692D" w:rsidRDefault="00305021" w:rsidP="00B93E51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  <w:tr w:rsidR="00305021" w:rsidRPr="00DD78EA" w:rsidTr="00A45BCF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DD78EA" w:rsidP="00A45BCF">
                  <w:pPr>
                    <w:spacing w:after="720"/>
                    <w:jc w:val="center"/>
                    <w:rPr>
                      <w:lang w:val="fr-FR"/>
                    </w:rPr>
                  </w:pPr>
                  <w:bookmarkStart w:id="0" w:name="_GoBack"/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8240" behindDoc="0" locked="0" layoutInCell="1" allowOverlap="1" wp14:anchorId="46E63EA8" wp14:editId="09FE8F32">
                        <wp:simplePos x="0" y="0"/>
                        <wp:positionH relativeFrom="column">
                          <wp:posOffset>2543175</wp:posOffset>
                        </wp:positionH>
                        <wp:positionV relativeFrom="paragraph">
                          <wp:posOffset>-161925</wp:posOffset>
                        </wp:positionV>
                        <wp:extent cx="649605" cy="895350"/>
                        <wp:effectExtent l="0" t="0" r="0" b="0"/>
                        <wp:wrapSquare wrapText="bothSides"/>
                        <wp:docPr id="3" name="Image 3" descr="Une image contenant texte, graphiques vectoriels&#10;&#10;Description générée avec un niveau de confiance élev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acre-coeur-logo-21x30mm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605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A45BCF">
                    <w:rPr>
                      <w:lang w:val="fr-FR"/>
                    </w:rPr>
                    <w:tab/>
                  </w:r>
                  <w:r w:rsidR="00A45BCF">
                    <w:rPr>
                      <w:lang w:val="fr-FR"/>
                    </w:rPr>
                    <w:tab/>
                  </w:r>
                  <w:r w:rsidR="00A45BCF">
                    <w:rPr>
                      <w:lang w:val="fr-FR"/>
                    </w:rPr>
                    <w:tab/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p w:rsidR="008B0D9E" w:rsidRPr="00DD78EA" w:rsidRDefault="008B0D9E">
            <w:pPr>
              <w:rPr>
                <w:lang w:val="fr-FR"/>
              </w:rPr>
            </w:pPr>
          </w:p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0B575F" w:rsidTr="008B0D9E">
              <w:trPr>
                <w:trHeight w:hRule="exact" w:val="9529"/>
              </w:trPr>
              <w:tc>
                <w:tcPr>
                  <w:tcW w:w="3429" w:type="dxa"/>
                  <w:shd w:val="clear" w:color="auto" w:fill="00A59B" w:themeFill="accent2"/>
                  <w:vAlign w:val="center"/>
                </w:tcPr>
                <w:p w:rsidR="00305021" w:rsidRDefault="00510141" w:rsidP="00E25DC2">
                  <w:pPr>
                    <w:pStyle w:val="Titre2"/>
                    <w:rPr>
                      <w:sz w:val="72"/>
                      <w:szCs w:val="72"/>
                      <w:lang w:val="fr-FR"/>
                    </w:rPr>
                  </w:pPr>
                  <w:r w:rsidRPr="00510141">
                    <w:rPr>
                      <w:sz w:val="72"/>
                      <w:szCs w:val="72"/>
                      <w:lang w:val="fr-FR"/>
                    </w:rPr>
                    <w:t>De 9h00 à 16h00</w:t>
                  </w:r>
                </w:p>
                <w:p w:rsidR="008B0D9E" w:rsidRPr="008B0D9E" w:rsidRDefault="008B0D9E" w:rsidP="008B0D9E">
                  <w:pPr>
                    <w:pStyle w:val="Ligne"/>
                    <w:rPr>
                      <w:lang w:val="fr-FR"/>
                    </w:rPr>
                  </w:pPr>
                </w:p>
                <w:p w:rsidR="008B0D9E" w:rsidRPr="002669D9" w:rsidRDefault="008B0D9E" w:rsidP="008B0D9E">
                  <w:pPr>
                    <w:pStyle w:val="Titre2"/>
                    <w:rPr>
                      <w:sz w:val="56"/>
                      <w:szCs w:val="56"/>
                      <w:lang w:val="fr-FR"/>
                    </w:rPr>
                  </w:pPr>
                  <w:r w:rsidRPr="002669D9">
                    <w:rPr>
                      <w:sz w:val="56"/>
                      <w:szCs w:val="56"/>
                      <w:lang w:val="fr-FR"/>
                    </w:rPr>
                    <w:t>SALIGNY</w:t>
                  </w:r>
                </w:p>
                <w:p w:rsidR="008B0D9E" w:rsidRPr="008B0D9E" w:rsidRDefault="008B0D9E" w:rsidP="008B0D9E">
                  <w:pPr>
                    <w:pStyle w:val="Ligne"/>
                    <w:rPr>
                      <w:lang w:val="fr-FR"/>
                    </w:rPr>
                  </w:pPr>
                </w:p>
                <w:p w:rsidR="008B0D9E" w:rsidRPr="002669D9" w:rsidRDefault="008B0D9E" w:rsidP="008B0D9E">
                  <w:pPr>
                    <w:pStyle w:val="Titre2"/>
                    <w:rPr>
                      <w:sz w:val="40"/>
                      <w:szCs w:val="40"/>
                      <w:lang w:val="fr-FR"/>
                    </w:rPr>
                  </w:pPr>
                  <w:r w:rsidRPr="002669D9">
                    <w:rPr>
                      <w:sz w:val="40"/>
                      <w:szCs w:val="40"/>
                      <w:lang w:val="fr-FR"/>
                    </w:rPr>
                    <w:t>sur le parking de l’école privee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8B0D9E" w:rsidP="00226FE4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4ème edition</w:t>
                  </w:r>
                </w:p>
              </w:tc>
            </w:tr>
            <w:tr w:rsidR="00305021" w:rsidRPr="000B575F" w:rsidTr="008B0D9E">
              <w:trPr>
                <w:trHeight w:hRule="exact" w:val="423"/>
              </w:trPr>
              <w:tc>
                <w:tcPr>
                  <w:tcW w:w="3429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B93E51" w:rsidTr="008B0D9E">
              <w:trPr>
                <w:trHeight w:hRule="exact" w:val="4664"/>
              </w:trPr>
              <w:tc>
                <w:tcPr>
                  <w:tcW w:w="3429" w:type="dxa"/>
                  <w:shd w:val="clear" w:color="auto" w:fill="E6A024" w:themeFill="accent1"/>
                  <w:vAlign w:val="center"/>
                </w:tcPr>
                <w:p w:rsidR="00510141" w:rsidRPr="00B93E51" w:rsidRDefault="00510141">
                  <w:pPr>
                    <w:pStyle w:val="Date"/>
                    <w:rPr>
                      <w:lang w:val="fr-FR"/>
                    </w:rPr>
                  </w:pPr>
                  <w:r w:rsidRPr="00B93E51">
                    <w:rPr>
                      <w:lang w:val="fr-FR"/>
                    </w:rPr>
                    <w:t xml:space="preserve">OGEC </w:t>
                  </w:r>
                </w:p>
                <w:p w:rsidR="00305021" w:rsidRPr="00B93E51" w:rsidRDefault="00510141">
                  <w:pPr>
                    <w:pStyle w:val="Date"/>
                    <w:rPr>
                      <w:lang w:val="fr-FR"/>
                    </w:rPr>
                  </w:pPr>
                  <w:r w:rsidRPr="00B93E51">
                    <w:rPr>
                      <w:lang w:val="fr-FR"/>
                    </w:rPr>
                    <w:t>Ecole Sacré Cœur</w:t>
                  </w:r>
                </w:p>
                <w:p w:rsidR="00510141" w:rsidRPr="00B93E51" w:rsidRDefault="00510141">
                  <w:pPr>
                    <w:pStyle w:val="Date"/>
                    <w:rPr>
                      <w:lang w:val="fr-FR"/>
                    </w:rPr>
                  </w:pPr>
                  <w:r w:rsidRPr="00B93E51">
                    <w:rPr>
                      <w:lang w:val="fr-FR"/>
                    </w:rPr>
                    <w:t>10, rue de la croix aux pages</w:t>
                  </w:r>
                </w:p>
                <w:p w:rsidR="00510141" w:rsidRPr="00B93E51" w:rsidRDefault="00510141">
                  <w:pPr>
                    <w:pStyle w:val="Date"/>
                    <w:rPr>
                      <w:lang w:val="fr-FR"/>
                    </w:rPr>
                  </w:pPr>
                  <w:r w:rsidRPr="00B93E51">
                    <w:rPr>
                      <w:lang w:val="fr-FR"/>
                    </w:rPr>
                    <w:t>SALIGNY</w:t>
                  </w:r>
                </w:p>
                <w:p w:rsidR="00510141" w:rsidRDefault="00510141">
                  <w:pPr>
                    <w:pStyle w:val="Date"/>
                    <w:rPr>
                      <w:lang w:val="fr-FR"/>
                    </w:rPr>
                  </w:pPr>
                  <w:r w:rsidRPr="00B93E51">
                    <w:rPr>
                      <w:lang w:val="fr-FR"/>
                    </w:rPr>
                    <w:t>85170 BELLEVIGNY</w:t>
                  </w:r>
                </w:p>
                <w:p w:rsidR="00B93E51" w:rsidRPr="00B93E51" w:rsidRDefault="00B93E51">
                  <w:pPr>
                    <w:pStyle w:val="Da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Tél : 02 51 41 14 46</w:t>
                  </w:r>
                </w:p>
                <w:p w:rsidR="00510141" w:rsidRPr="00B93E51" w:rsidRDefault="00510141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B9458A" w:rsidRDefault="00B9458A">
      <w:pPr>
        <w:pStyle w:val="Sansinterligne"/>
        <w:rPr>
          <w:lang w:val="fr-FR"/>
        </w:rPr>
      </w:pPr>
    </w:p>
    <w:p w:rsidR="00B9458A" w:rsidRDefault="00B9458A">
      <w:pPr>
        <w:rPr>
          <w:lang w:val="fr-FR"/>
        </w:rPr>
      </w:pPr>
    </w:p>
    <w:sectPr w:rsidR="00B9458A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41"/>
    <w:rsid w:val="000B575F"/>
    <w:rsid w:val="001731B1"/>
    <w:rsid w:val="00226FE4"/>
    <w:rsid w:val="002669D9"/>
    <w:rsid w:val="002B0EE3"/>
    <w:rsid w:val="00305021"/>
    <w:rsid w:val="004917D7"/>
    <w:rsid w:val="00510141"/>
    <w:rsid w:val="008B0D9E"/>
    <w:rsid w:val="00957F94"/>
    <w:rsid w:val="009E1954"/>
    <w:rsid w:val="00A45BCF"/>
    <w:rsid w:val="00AF680B"/>
    <w:rsid w:val="00B93E51"/>
    <w:rsid w:val="00B9458A"/>
    <w:rsid w:val="00D8692D"/>
    <w:rsid w:val="00DD78EA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84344-3B32-4792-BB9D-89E96BEC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ROBLIN</dc:creator>
  <cp:lastModifiedBy>école Saligny</cp:lastModifiedBy>
  <cp:revision>2</cp:revision>
  <cp:lastPrinted>2017-10-24T18:48:00Z</cp:lastPrinted>
  <dcterms:created xsi:type="dcterms:W3CDTF">2017-10-24T19:54:00Z</dcterms:created>
  <dcterms:modified xsi:type="dcterms:W3CDTF">2017-10-24T19:54:00Z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